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30F43" w14:textId="1399C99D" w:rsidR="005841D1" w:rsidRPr="0016762D" w:rsidRDefault="00743B8B">
      <w:pPr>
        <w:rPr>
          <w:b/>
          <w:bCs/>
          <w:sz w:val="28"/>
          <w:szCs w:val="28"/>
          <w:lang w:val="nl-NL"/>
        </w:rPr>
      </w:pPr>
      <w:bookmarkStart w:id="0" w:name="_GoBack"/>
      <w:bookmarkEnd w:id="0"/>
      <w:r>
        <w:rPr>
          <w:b/>
          <w:bCs/>
          <w:sz w:val="28"/>
          <w:szCs w:val="28"/>
          <w:lang w:val="nl-NL"/>
        </w:rPr>
        <w:t xml:space="preserve">Evaluatie Samenwerkwijze proces – evaluatietafel leersessies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6"/>
        <w:gridCol w:w="3559"/>
        <w:gridCol w:w="3562"/>
        <w:gridCol w:w="3563"/>
      </w:tblGrid>
      <w:tr w:rsidR="006137B5" w:rsidRPr="0016762D" w14:paraId="13B2A901" w14:textId="77777777" w:rsidTr="00F603FA">
        <w:tc>
          <w:tcPr>
            <w:tcW w:w="2266" w:type="dxa"/>
          </w:tcPr>
          <w:p w14:paraId="70BD4E42" w14:textId="5AC21D70" w:rsidR="0016762D" w:rsidRPr="0016762D" w:rsidRDefault="00BA26FC">
            <w:pPr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 xml:space="preserve">Stappen </w:t>
            </w:r>
          </w:p>
          <w:p w14:paraId="297040C6" w14:textId="77777777" w:rsidR="0016762D" w:rsidRPr="0016762D" w:rsidRDefault="0016762D">
            <w:pPr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3559" w:type="dxa"/>
          </w:tcPr>
          <w:p w14:paraId="5271BD14" w14:textId="77777777" w:rsidR="0016762D" w:rsidRPr="0016762D" w:rsidRDefault="0016762D">
            <w:pPr>
              <w:rPr>
                <w:b/>
                <w:bCs/>
                <w:sz w:val="24"/>
                <w:szCs w:val="24"/>
                <w:lang w:val="nl-NL"/>
              </w:rPr>
            </w:pPr>
            <w:r w:rsidRPr="0016762D">
              <w:rPr>
                <w:b/>
                <w:bCs/>
                <w:sz w:val="24"/>
                <w:szCs w:val="24"/>
                <w:lang w:val="nl-NL"/>
              </w:rPr>
              <w:t>Wat doe je, hoe doe je dat?</w:t>
            </w:r>
          </w:p>
        </w:tc>
        <w:tc>
          <w:tcPr>
            <w:tcW w:w="3562" w:type="dxa"/>
          </w:tcPr>
          <w:p w14:paraId="706F773D" w14:textId="77777777" w:rsidR="0016762D" w:rsidRPr="0016762D" w:rsidRDefault="0016762D">
            <w:pPr>
              <w:rPr>
                <w:b/>
                <w:bCs/>
                <w:sz w:val="24"/>
                <w:szCs w:val="24"/>
                <w:lang w:val="nl-NL"/>
              </w:rPr>
            </w:pPr>
            <w:r w:rsidRPr="0016762D">
              <w:rPr>
                <w:b/>
                <w:bCs/>
                <w:sz w:val="24"/>
                <w:szCs w:val="24"/>
                <w:lang w:val="nl-NL"/>
              </w:rPr>
              <w:t>Wat gaat daarin goed?</w:t>
            </w:r>
          </w:p>
        </w:tc>
        <w:tc>
          <w:tcPr>
            <w:tcW w:w="3563" w:type="dxa"/>
          </w:tcPr>
          <w:p w14:paraId="7F3E4A3B" w14:textId="77777777" w:rsidR="0016762D" w:rsidRPr="0016762D" w:rsidRDefault="0016762D">
            <w:pPr>
              <w:rPr>
                <w:b/>
                <w:bCs/>
                <w:sz w:val="24"/>
                <w:szCs w:val="24"/>
                <w:lang w:val="nl-NL"/>
              </w:rPr>
            </w:pPr>
            <w:r w:rsidRPr="0016762D">
              <w:rPr>
                <w:b/>
                <w:bCs/>
                <w:sz w:val="24"/>
                <w:szCs w:val="24"/>
                <w:lang w:val="nl-NL"/>
              </w:rPr>
              <w:t>Wat is er nog nodig?</w:t>
            </w:r>
          </w:p>
        </w:tc>
      </w:tr>
      <w:tr w:rsidR="00FA3B3B" w14:paraId="6457268E" w14:textId="77777777" w:rsidTr="00FA3B3B">
        <w:tc>
          <w:tcPr>
            <w:tcW w:w="12950" w:type="dxa"/>
            <w:gridSpan w:val="4"/>
            <w:shd w:val="clear" w:color="auto" w:fill="D0CECE" w:themeFill="background2" w:themeFillShade="E6"/>
          </w:tcPr>
          <w:p w14:paraId="21F237E6" w14:textId="51AE18A8" w:rsidR="00FA3B3B" w:rsidRPr="0016762D" w:rsidRDefault="00FA3B3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Voorbereiding </w:t>
            </w:r>
          </w:p>
        </w:tc>
      </w:tr>
      <w:tr w:rsidR="006137B5" w14:paraId="3FC6276A" w14:textId="77777777" w:rsidTr="00F603FA">
        <w:tc>
          <w:tcPr>
            <w:tcW w:w="2266" w:type="dxa"/>
          </w:tcPr>
          <w:p w14:paraId="480A50AC" w14:textId="64E590E7" w:rsidR="0016762D" w:rsidRDefault="0016762D" w:rsidP="0016762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 w:rsidRPr="0016762D">
              <w:rPr>
                <w:sz w:val="24"/>
                <w:szCs w:val="24"/>
                <w:lang w:val="nl-NL"/>
              </w:rPr>
              <w:t>Signaleren</w:t>
            </w:r>
            <w:r w:rsidR="00BA26FC">
              <w:rPr>
                <w:sz w:val="24"/>
                <w:szCs w:val="24"/>
                <w:lang w:val="nl-NL"/>
              </w:rPr>
              <w:t xml:space="preserve"> </w:t>
            </w:r>
            <w:r w:rsidR="00BA26FC" w:rsidRPr="00BA26FC">
              <w:rPr>
                <w:sz w:val="24"/>
                <w:szCs w:val="24"/>
                <w:lang w:val="nl-NL"/>
              </w:rPr>
              <w:sym w:font="Wingdings" w:char="F0E0"/>
            </w:r>
            <w:r w:rsidR="00BA26FC">
              <w:rPr>
                <w:sz w:val="24"/>
                <w:szCs w:val="24"/>
                <w:lang w:val="nl-NL"/>
              </w:rPr>
              <w:t xml:space="preserve"> hoe komt een casus </w:t>
            </w:r>
            <w:r w:rsidR="004A3E18">
              <w:rPr>
                <w:sz w:val="24"/>
                <w:szCs w:val="24"/>
                <w:lang w:val="nl-NL"/>
              </w:rPr>
              <w:t xml:space="preserve">‘binnen’ </w:t>
            </w:r>
          </w:p>
          <w:p w14:paraId="4EC5B0FF" w14:textId="77777777" w:rsidR="0016762D" w:rsidRDefault="0016762D" w:rsidP="0016762D">
            <w:pPr>
              <w:rPr>
                <w:sz w:val="24"/>
                <w:szCs w:val="24"/>
                <w:lang w:val="nl-NL"/>
              </w:rPr>
            </w:pPr>
          </w:p>
          <w:p w14:paraId="112410AA" w14:textId="77777777" w:rsidR="0016762D" w:rsidRDefault="0016762D" w:rsidP="0016762D">
            <w:pPr>
              <w:rPr>
                <w:sz w:val="24"/>
                <w:szCs w:val="24"/>
                <w:lang w:val="nl-NL"/>
              </w:rPr>
            </w:pPr>
          </w:p>
          <w:p w14:paraId="2F9FFE0F" w14:textId="77777777" w:rsidR="0016762D" w:rsidRDefault="0016762D" w:rsidP="0016762D">
            <w:pPr>
              <w:rPr>
                <w:sz w:val="24"/>
                <w:szCs w:val="24"/>
                <w:lang w:val="nl-NL"/>
              </w:rPr>
            </w:pPr>
          </w:p>
          <w:p w14:paraId="27E2570C" w14:textId="77777777" w:rsidR="0016762D" w:rsidRDefault="0016762D" w:rsidP="0016762D">
            <w:pPr>
              <w:rPr>
                <w:sz w:val="24"/>
                <w:szCs w:val="24"/>
                <w:lang w:val="nl-NL"/>
              </w:rPr>
            </w:pPr>
          </w:p>
          <w:p w14:paraId="6EDF8000" w14:textId="77777777" w:rsidR="0016762D" w:rsidRDefault="0016762D" w:rsidP="0016762D">
            <w:pPr>
              <w:rPr>
                <w:sz w:val="24"/>
                <w:szCs w:val="24"/>
                <w:lang w:val="nl-NL"/>
              </w:rPr>
            </w:pPr>
          </w:p>
          <w:p w14:paraId="0F3E71BF" w14:textId="77777777" w:rsidR="0016762D" w:rsidRPr="0016762D" w:rsidRDefault="0016762D" w:rsidP="0016762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59" w:type="dxa"/>
          </w:tcPr>
          <w:p w14:paraId="699E55AC" w14:textId="77777777" w:rsidR="0016762D" w:rsidRPr="0016762D" w:rsidRDefault="0016762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62" w:type="dxa"/>
          </w:tcPr>
          <w:p w14:paraId="7A49848B" w14:textId="77777777" w:rsidR="0016762D" w:rsidRPr="0016762D" w:rsidRDefault="0016762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63" w:type="dxa"/>
          </w:tcPr>
          <w:p w14:paraId="716EB943" w14:textId="77777777" w:rsidR="0016762D" w:rsidRPr="0016762D" w:rsidRDefault="0016762D">
            <w:pPr>
              <w:rPr>
                <w:sz w:val="24"/>
                <w:szCs w:val="24"/>
                <w:lang w:val="nl-NL"/>
              </w:rPr>
            </w:pPr>
          </w:p>
        </w:tc>
      </w:tr>
      <w:tr w:rsidR="006137B5" w14:paraId="5BC49843" w14:textId="77777777" w:rsidTr="00F603FA">
        <w:tc>
          <w:tcPr>
            <w:tcW w:w="2266" w:type="dxa"/>
          </w:tcPr>
          <w:p w14:paraId="4FA179F8" w14:textId="7440917B" w:rsidR="005A6715" w:rsidRPr="005A6715" w:rsidRDefault="004A3E18" w:rsidP="005A6715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  <w:r w:rsidRPr="004A3E18">
              <w:rPr>
                <w:sz w:val="24"/>
                <w:szCs w:val="24"/>
                <w:vertAlign w:val="superscript"/>
                <w:lang w:val="nl-NL"/>
              </w:rPr>
              <w:t>e</w:t>
            </w:r>
            <w:r>
              <w:rPr>
                <w:sz w:val="24"/>
                <w:szCs w:val="24"/>
                <w:lang w:val="nl-NL"/>
              </w:rPr>
              <w:t xml:space="preserve"> versie plan Samenwerkwijze invullen</w:t>
            </w:r>
            <w:r w:rsidR="005A6715">
              <w:rPr>
                <w:sz w:val="24"/>
                <w:szCs w:val="24"/>
                <w:lang w:val="nl-NL"/>
              </w:rPr>
              <w:t xml:space="preserve">. Vraagverheldering en </w:t>
            </w:r>
            <w:r w:rsidR="00E7408D">
              <w:rPr>
                <w:sz w:val="24"/>
                <w:szCs w:val="24"/>
                <w:lang w:val="nl-NL"/>
              </w:rPr>
              <w:t xml:space="preserve">focus op eigen kracht van de inwoner (‘ik kan’) </w:t>
            </w:r>
          </w:p>
          <w:p w14:paraId="688E3AD3" w14:textId="77777777" w:rsidR="0016762D" w:rsidRDefault="0016762D" w:rsidP="0016762D">
            <w:pPr>
              <w:rPr>
                <w:sz w:val="24"/>
                <w:szCs w:val="24"/>
                <w:lang w:val="nl-NL"/>
              </w:rPr>
            </w:pPr>
          </w:p>
          <w:p w14:paraId="70098C2E" w14:textId="4FED9587" w:rsidR="00D86057" w:rsidRPr="0016762D" w:rsidRDefault="00D86057" w:rsidP="0016762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59" w:type="dxa"/>
          </w:tcPr>
          <w:p w14:paraId="60412919" w14:textId="77777777" w:rsidR="0016762D" w:rsidRDefault="0016762D">
            <w:pPr>
              <w:rPr>
                <w:sz w:val="24"/>
                <w:szCs w:val="24"/>
                <w:lang w:val="nl-NL"/>
              </w:rPr>
            </w:pPr>
          </w:p>
          <w:p w14:paraId="3953BDFE" w14:textId="6F81C3CB" w:rsidR="00942BDC" w:rsidRPr="0016762D" w:rsidRDefault="00942BDC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62" w:type="dxa"/>
          </w:tcPr>
          <w:p w14:paraId="5CAC87B9" w14:textId="77777777" w:rsidR="0016762D" w:rsidRPr="0016762D" w:rsidRDefault="0016762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63" w:type="dxa"/>
          </w:tcPr>
          <w:p w14:paraId="61DFA4DD" w14:textId="77777777" w:rsidR="0016762D" w:rsidRPr="0016762D" w:rsidRDefault="0016762D">
            <w:pPr>
              <w:rPr>
                <w:sz w:val="24"/>
                <w:szCs w:val="24"/>
                <w:lang w:val="nl-NL"/>
              </w:rPr>
            </w:pPr>
          </w:p>
        </w:tc>
      </w:tr>
      <w:tr w:rsidR="006137B5" w14:paraId="3ED199FB" w14:textId="77777777" w:rsidTr="00F603FA">
        <w:tc>
          <w:tcPr>
            <w:tcW w:w="2266" w:type="dxa"/>
          </w:tcPr>
          <w:p w14:paraId="20122459" w14:textId="1E32D975" w:rsidR="0016762D" w:rsidRDefault="004A3E18" w:rsidP="0016762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Bepalen wie nodig is bij MDO </w:t>
            </w:r>
            <w:r w:rsidR="006137B5">
              <w:rPr>
                <w:sz w:val="24"/>
                <w:szCs w:val="24"/>
                <w:lang w:val="nl-NL"/>
              </w:rPr>
              <w:t xml:space="preserve">(denk aan sociaal netwerk hulpvrager) </w:t>
            </w:r>
          </w:p>
          <w:p w14:paraId="1FCD3014" w14:textId="1DBA2930" w:rsidR="006137B5" w:rsidRDefault="006137B5" w:rsidP="006137B5">
            <w:pPr>
              <w:pStyle w:val="Lijstalinea"/>
              <w:ind w:left="360"/>
              <w:rPr>
                <w:sz w:val="24"/>
                <w:szCs w:val="24"/>
                <w:lang w:val="nl-NL"/>
              </w:rPr>
            </w:pPr>
          </w:p>
          <w:p w14:paraId="09CAD994" w14:textId="77777777" w:rsidR="006137B5" w:rsidRDefault="006137B5" w:rsidP="006137B5">
            <w:pPr>
              <w:pStyle w:val="Lijstalinea"/>
              <w:ind w:left="360"/>
              <w:rPr>
                <w:sz w:val="24"/>
                <w:szCs w:val="24"/>
                <w:lang w:val="nl-NL"/>
              </w:rPr>
            </w:pPr>
          </w:p>
          <w:p w14:paraId="4327B913" w14:textId="77777777" w:rsidR="0016762D" w:rsidRPr="0016762D" w:rsidRDefault="0016762D" w:rsidP="0016762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59" w:type="dxa"/>
          </w:tcPr>
          <w:p w14:paraId="65F3DEBF" w14:textId="77777777" w:rsidR="0016762D" w:rsidRPr="0016762D" w:rsidRDefault="0016762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62" w:type="dxa"/>
          </w:tcPr>
          <w:p w14:paraId="57B54537" w14:textId="77777777" w:rsidR="0016762D" w:rsidRPr="0016762D" w:rsidRDefault="0016762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63" w:type="dxa"/>
          </w:tcPr>
          <w:p w14:paraId="602D242C" w14:textId="77777777" w:rsidR="0016762D" w:rsidRPr="0016762D" w:rsidRDefault="0016762D">
            <w:pPr>
              <w:rPr>
                <w:sz w:val="24"/>
                <w:szCs w:val="24"/>
                <w:lang w:val="nl-NL"/>
              </w:rPr>
            </w:pPr>
          </w:p>
        </w:tc>
      </w:tr>
      <w:tr w:rsidR="006137B5" w14:paraId="046F9E71" w14:textId="77777777" w:rsidTr="00F603FA">
        <w:tc>
          <w:tcPr>
            <w:tcW w:w="2266" w:type="dxa"/>
          </w:tcPr>
          <w:p w14:paraId="0A0CFE8A" w14:textId="5673D3F1" w:rsidR="0016762D" w:rsidRDefault="006137B5" w:rsidP="0016762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lastRenderedPageBreak/>
              <w:t xml:space="preserve">MDO plannen </w:t>
            </w:r>
          </w:p>
          <w:p w14:paraId="2F8DAB22" w14:textId="77777777" w:rsidR="0016762D" w:rsidRDefault="0016762D" w:rsidP="0016762D">
            <w:pPr>
              <w:rPr>
                <w:sz w:val="24"/>
                <w:szCs w:val="24"/>
                <w:lang w:val="nl-NL"/>
              </w:rPr>
            </w:pPr>
          </w:p>
          <w:p w14:paraId="68EAF743" w14:textId="77777777" w:rsidR="0016762D" w:rsidRDefault="0016762D" w:rsidP="0016762D">
            <w:pPr>
              <w:rPr>
                <w:sz w:val="24"/>
                <w:szCs w:val="24"/>
                <w:lang w:val="nl-NL"/>
              </w:rPr>
            </w:pPr>
          </w:p>
          <w:p w14:paraId="191CC339" w14:textId="77777777" w:rsidR="00F603FA" w:rsidRDefault="00F603FA" w:rsidP="0016762D">
            <w:pPr>
              <w:rPr>
                <w:sz w:val="24"/>
                <w:szCs w:val="24"/>
                <w:lang w:val="nl-NL"/>
              </w:rPr>
            </w:pPr>
          </w:p>
          <w:p w14:paraId="7F7A1B2C" w14:textId="168CE7FD" w:rsidR="0016762D" w:rsidRDefault="0016762D" w:rsidP="0016762D">
            <w:pPr>
              <w:rPr>
                <w:sz w:val="24"/>
                <w:szCs w:val="24"/>
                <w:lang w:val="nl-NL"/>
              </w:rPr>
            </w:pPr>
          </w:p>
          <w:p w14:paraId="36AC9281" w14:textId="157D1E2E" w:rsidR="00942BDC" w:rsidRDefault="00942BDC" w:rsidP="0016762D">
            <w:pPr>
              <w:rPr>
                <w:sz w:val="24"/>
                <w:szCs w:val="24"/>
                <w:lang w:val="nl-NL"/>
              </w:rPr>
            </w:pPr>
          </w:p>
          <w:p w14:paraId="7BFB90D7" w14:textId="3253D312" w:rsidR="00942BDC" w:rsidRDefault="00942BDC" w:rsidP="0016762D">
            <w:pPr>
              <w:rPr>
                <w:sz w:val="24"/>
                <w:szCs w:val="24"/>
                <w:lang w:val="nl-NL"/>
              </w:rPr>
            </w:pPr>
          </w:p>
          <w:p w14:paraId="54D53AA5" w14:textId="759090CF" w:rsidR="00522F70" w:rsidRDefault="00522F70" w:rsidP="0016762D">
            <w:pPr>
              <w:rPr>
                <w:sz w:val="24"/>
                <w:szCs w:val="24"/>
                <w:lang w:val="nl-NL"/>
              </w:rPr>
            </w:pPr>
          </w:p>
          <w:p w14:paraId="46105926" w14:textId="77777777" w:rsidR="009637E8" w:rsidRDefault="009637E8" w:rsidP="0016762D">
            <w:pPr>
              <w:rPr>
                <w:sz w:val="24"/>
                <w:szCs w:val="24"/>
                <w:lang w:val="nl-NL"/>
              </w:rPr>
            </w:pPr>
          </w:p>
          <w:p w14:paraId="0A717367" w14:textId="77777777" w:rsidR="0016762D" w:rsidRPr="0016762D" w:rsidRDefault="0016762D" w:rsidP="0016762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59" w:type="dxa"/>
          </w:tcPr>
          <w:p w14:paraId="3D64F92E" w14:textId="77777777" w:rsidR="0016762D" w:rsidRPr="0016762D" w:rsidRDefault="0016762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62" w:type="dxa"/>
          </w:tcPr>
          <w:p w14:paraId="65B82D7B" w14:textId="77777777" w:rsidR="0016762D" w:rsidRPr="0016762D" w:rsidRDefault="0016762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63" w:type="dxa"/>
          </w:tcPr>
          <w:p w14:paraId="65B5A45E" w14:textId="77777777" w:rsidR="0016762D" w:rsidRPr="0016762D" w:rsidRDefault="0016762D">
            <w:pPr>
              <w:rPr>
                <w:sz w:val="24"/>
                <w:szCs w:val="24"/>
                <w:lang w:val="nl-NL"/>
              </w:rPr>
            </w:pPr>
          </w:p>
        </w:tc>
      </w:tr>
      <w:tr w:rsidR="00FA3B3B" w14:paraId="0114E1D9" w14:textId="77777777" w:rsidTr="00FA3B3B">
        <w:tc>
          <w:tcPr>
            <w:tcW w:w="12950" w:type="dxa"/>
            <w:gridSpan w:val="4"/>
            <w:shd w:val="clear" w:color="auto" w:fill="D0CECE" w:themeFill="background2" w:themeFillShade="E6"/>
          </w:tcPr>
          <w:p w14:paraId="493E9632" w14:textId="24A04788" w:rsidR="00FA3B3B" w:rsidRPr="0016762D" w:rsidRDefault="00FA3B3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Het MDO </w:t>
            </w:r>
          </w:p>
        </w:tc>
      </w:tr>
      <w:tr w:rsidR="006137B5" w14:paraId="5BFA81D2" w14:textId="77777777" w:rsidTr="00F603FA">
        <w:tc>
          <w:tcPr>
            <w:tcW w:w="2266" w:type="dxa"/>
          </w:tcPr>
          <w:p w14:paraId="2E92FFFB" w14:textId="550F2B5C" w:rsidR="00916BB5" w:rsidRPr="0043556E" w:rsidRDefault="006137B5" w:rsidP="00FA3B3B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Het MDO </w:t>
            </w:r>
            <w:r w:rsidR="0043556E">
              <w:rPr>
                <w:sz w:val="24"/>
                <w:szCs w:val="24"/>
                <w:lang w:val="nl-NL"/>
              </w:rPr>
              <w:t xml:space="preserve"> - het gesprek </w:t>
            </w:r>
          </w:p>
          <w:p w14:paraId="3D3A0F1E" w14:textId="77777777" w:rsidR="00F603FA" w:rsidRDefault="00F603FA" w:rsidP="0016762D">
            <w:pPr>
              <w:rPr>
                <w:sz w:val="24"/>
                <w:szCs w:val="24"/>
                <w:lang w:val="nl-NL"/>
              </w:rPr>
            </w:pPr>
          </w:p>
          <w:p w14:paraId="7762D480" w14:textId="77777777" w:rsidR="00F603FA" w:rsidRDefault="00F603FA" w:rsidP="0016762D">
            <w:pPr>
              <w:rPr>
                <w:sz w:val="24"/>
                <w:szCs w:val="24"/>
                <w:lang w:val="nl-NL"/>
              </w:rPr>
            </w:pPr>
          </w:p>
          <w:p w14:paraId="257F3434" w14:textId="77777777" w:rsidR="0016762D" w:rsidRDefault="0016762D" w:rsidP="0016762D">
            <w:pPr>
              <w:rPr>
                <w:sz w:val="24"/>
                <w:szCs w:val="24"/>
                <w:lang w:val="nl-NL"/>
              </w:rPr>
            </w:pPr>
          </w:p>
          <w:p w14:paraId="1C02728E" w14:textId="2784D53E" w:rsidR="0016762D" w:rsidRDefault="0016762D" w:rsidP="0016762D">
            <w:pPr>
              <w:rPr>
                <w:sz w:val="24"/>
                <w:szCs w:val="24"/>
                <w:lang w:val="nl-NL"/>
              </w:rPr>
            </w:pPr>
          </w:p>
          <w:p w14:paraId="2DF568F7" w14:textId="2DBAB348" w:rsidR="00942BDC" w:rsidRDefault="00942BDC" w:rsidP="0016762D">
            <w:pPr>
              <w:rPr>
                <w:sz w:val="24"/>
                <w:szCs w:val="24"/>
                <w:lang w:val="nl-NL"/>
              </w:rPr>
            </w:pPr>
          </w:p>
          <w:p w14:paraId="6E7CA30D" w14:textId="1337B55E" w:rsidR="00522F70" w:rsidRDefault="00522F70" w:rsidP="0016762D">
            <w:pPr>
              <w:rPr>
                <w:sz w:val="24"/>
                <w:szCs w:val="24"/>
                <w:lang w:val="nl-NL"/>
              </w:rPr>
            </w:pPr>
          </w:p>
          <w:p w14:paraId="61A0E2AE" w14:textId="77777777" w:rsidR="00522F70" w:rsidRDefault="00522F70" w:rsidP="0016762D">
            <w:pPr>
              <w:rPr>
                <w:sz w:val="24"/>
                <w:szCs w:val="24"/>
                <w:lang w:val="nl-NL"/>
              </w:rPr>
            </w:pPr>
          </w:p>
          <w:p w14:paraId="24F165E3" w14:textId="77777777" w:rsidR="0016762D" w:rsidRPr="0016762D" w:rsidRDefault="0016762D" w:rsidP="0016762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59" w:type="dxa"/>
          </w:tcPr>
          <w:p w14:paraId="32C10F6A" w14:textId="77777777" w:rsidR="0016762D" w:rsidRDefault="0016762D">
            <w:pPr>
              <w:rPr>
                <w:sz w:val="24"/>
                <w:szCs w:val="24"/>
                <w:lang w:val="nl-NL"/>
              </w:rPr>
            </w:pPr>
          </w:p>
          <w:p w14:paraId="47266887" w14:textId="77777777" w:rsidR="00942BDC" w:rsidRDefault="00942BDC">
            <w:pPr>
              <w:rPr>
                <w:sz w:val="24"/>
                <w:szCs w:val="24"/>
                <w:lang w:val="nl-NL"/>
              </w:rPr>
            </w:pPr>
          </w:p>
          <w:p w14:paraId="7ABC8802" w14:textId="77777777" w:rsidR="00942BDC" w:rsidRDefault="00942BDC">
            <w:pPr>
              <w:rPr>
                <w:sz w:val="24"/>
                <w:szCs w:val="24"/>
                <w:lang w:val="nl-NL"/>
              </w:rPr>
            </w:pPr>
          </w:p>
          <w:p w14:paraId="5BDE870F" w14:textId="086A8D54" w:rsidR="00522F70" w:rsidRPr="0016762D" w:rsidRDefault="00522F7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62" w:type="dxa"/>
          </w:tcPr>
          <w:p w14:paraId="02F0433D" w14:textId="77777777" w:rsidR="0016762D" w:rsidRPr="0016762D" w:rsidRDefault="0016762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63" w:type="dxa"/>
          </w:tcPr>
          <w:p w14:paraId="56502724" w14:textId="77777777" w:rsidR="0016762D" w:rsidRPr="0016762D" w:rsidRDefault="0016762D">
            <w:pPr>
              <w:rPr>
                <w:sz w:val="24"/>
                <w:szCs w:val="24"/>
                <w:lang w:val="nl-NL"/>
              </w:rPr>
            </w:pPr>
          </w:p>
        </w:tc>
      </w:tr>
      <w:tr w:rsidR="006137B5" w14:paraId="47B56122" w14:textId="77777777" w:rsidTr="00F603FA">
        <w:tc>
          <w:tcPr>
            <w:tcW w:w="2266" w:type="dxa"/>
          </w:tcPr>
          <w:p w14:paraId="34533BCB" w14:textId="165B1FC7" w:rsidR="0016762D" w:rsidRDefault="0043556E" w:rsidP="0016762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R</w:t>
            </w:r>
            <w:r w:rsidR="00916BB5">
              <w:rPr>
                <w:sz w:val="24"/>
                <w:szCs w:val="24"/>
                <w:lang w:val="nl-NL"/>
              </w:rPr>
              <w:t>ol hulpvrager tijdens het MDO</w:t>
            </w:r>
            <w:r>
              <w:rPr>
                <w:sz w:val="24"/>
                <w:szCs w:val="24"/>
                <w:lang w:val="nl-NL"/>
              </w:rPr>
              <w:t xml:space="preserve"> (beantwoording vragen ‘ik wil, ik kan en ik heb nodig’) </w:t>
            </w:r>
            <w:r w:rsidR="00916BB5">
              <w:rPr>
                <w:sz w:val="24"/>
                <w:szCs w:val="24"/>
                <w:lang w:val="nl-NL"/>
              </w:rPr>
              <w:t xml:space="preserve"> </w:t>
            </w:r>
          </w:p>
          <w:p w14:paraId="3E342755" w14:textId="3E881804" w:rsidR="0016762D" w:rsidRDefault="0016762D" w:rsidP="0016762D">
            <w:pPr>
              <w:rPr>
                <w:sz w:val="24"/>
                <w:szCs w:val="24"/>
                <w:lang w:val="nl-NL"/>
              </w:rPr>
            </w:pPr>
          </w:p>
          <w:p w14:paraId="060E39AF" w14:textId="6AC79516" w:rsidR="00522F70" w:rsidRDefault="00522F70" w:rsidP="0016762D">
            <w:pPr>
              <w:rPr>
                <w:sz w:val="24"/>
                <w:szCs w:val="24"/>
                <w:lang w:val="nl-NL"/>
              </w:rPr>
            </w:pPr>
          </w:p>
          <w:p w14:paraId="05AF54C6" w14:textId="77777777" w:rsidR="00522F70" w:rsidRDefault="00522F70" w:rsidP="0016762D">
            <w:pPr>
              <w:rPr>
                <w:sz w:val="24"/>
                <w:szCs w:val="24"/>
                <w:lang w:val="nl-NL"/>
              </w:rPr>
            </w:pPr>
          </w:p>
          <w:p w14:paraId="6A32E1A9" w14:textId="3AC8A379" w:rsidR="00942BDC" w:rsidRPr="0016762D" w:rsidRDefault="00942BDC" w:rsidP="0016762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59" w:type="dxa"/>
          </w:tcPr>
          <w:p w14:paraId="3D07FCD1" w14:textId="77777777" w:rsidR="0016762D" w:rsidRPr="0016762D" w:rsidRDefault="0016762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62" w:type="dxa"/>
          </w:tcPr>
          <w:p w14:paraId="767AB165" w14:textId="77777777" w:rsidR="0016762D" w:rsidRPr="0016762D" w:rsidRDefault="0016762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63" w:type="dxa"/>
          </w:tcPr>
          <w:p w14:paraId="5BF456DE" w14:textId="77777777" w:rsidR="0016762D" w:rsidRPr="0016762D" w:rsidRDefault="0016762D">
            <w:pPr>
              <w:rPr>
                <w:sz w:val="24"/>
                <w:szCs w:val="24"/>
                <w:lang w:val="nl-NL"/>
              </w:rPr>
            </w:pPr>
          </w:p>
        </w:tc>
      </w:tr>
      <w:tr w:rsidR="006137B5" w14:paraId="7FA62A06" w14:textId="77777777" w:rsidTr="00F603FA">
        <w:tc>
          <w:tcPr>
            <w:tcW w:w="2266" w:type="dxa"/>
          </w:tcPr>
          <w:p w14:paraId="2FD3193E" w14:textId="3402B957" w:rsidR="00F603FA" w:rsidRPr="00D54870" w:rsidRDefault="00A964A5" w:rsidP="00F603FA">
            <w:pPr>
              <w:pStyle w:val="Lijstalinea"/>
              <w:numPr>
                <w:ilvl w:val="0"/>
                <w:numId w:val="1"/>
              </w:numPr>
              <w:rPr>
                <w:sz w:val="23"/>
                <w:szCs w:val="23"/>
                <w:lang w:val="nl-NL"/>
              </w:rPr>
            </w:pPr>
            <w:r w:rsidRPr="00D54870">
              <w:rPr>
                <w:sz w:val="23"/>
                <w:szCs w:val="23"/>
                <w:lang w:val="nl-NL"/>
              </w:rPr>
              <w:lastRenderedPageBreak/>
              <w:t>Alle d</w:t>
            </w:r>
            <w:r w:rsidR="0016762D" w:rsidRPr="00D54870">
              <w:rPr>
                <w:sz w:val="23"/>
                <w:szCs w:val="23"/>
                <w:lang w:val="nl-NL"/>
              </w:rPr>
              <w:t xml:space="preserve">eelnemers </w:t>
            </w:r>
            <w:r w:rsidR="00F603FA" w:rsidRPr="00D54870">
              <w:rPr>
                <w:sz w:val="23"/>
                <w:szCs w:val="23"/>
                <w:lang w:val="nl-NL"/>
              </w:rPr>
              <w:t>denken mee</w:t>
            </w:r>
            <w:r w:rsidR="007A3837" w:rsidRPr="00D54870">
              <w:rPr>
                <w:sz w:val="23"/>
                <w:szCs w:val="23"/>
                <w:lang w:val="nl-NL"/>
              </w:rPr>
              <w:t xml:space="preserve"> in </w:t>
            </w:r>
            <w:r w:rsidRPr="00D54870">
              <w:rPr>
                <w:sz w:val="23"/>
                <w:szCs w:val="23"/>
                <w:lang w:val="nl-NL"/>
              </w:rPr>
              <w:t>het beantwoorden van de voorliggende hulpvraag. Z</w:t>
            </w:r>
            <w:r w:rsidR="00F603FA" w:rsidRPr="00D54870">
              <w:rPr>
                <w:sz w:val="23"/>
                <w:szCs w:val="23"/>
                <w:lang w:val="nl-NL"/>
              </w:rPr>
              <w:t xml:space="preserve">onder belemmeringen, alle perspectieven komen aan bod, </w:t>
            </w:r>
            <w:r w:rsidR="00FC224B" w:rsidRPr="00D54870">
              <w:rPr>
                <w:sz w:val="23"/>
                <w:szCs w:val="23"/>
                <w:lang w:val="nl-NL"/>
              </w:rPr>
              <w:t xml:space="preserve">opties worden gezamenlijk afgewogen. </w:t>
            </w:r>
            <w:r w:rsidR="007A3837" w:rsidRPr="00D54870">
              <w:rPr>
                <w:sz w:val="23"/>
                <w:szCs w:val="23"/>
                <w:lang w:val="nl-NL"/>
              </w:rPr>
              <w:t xml:space="preserve"> </w:t>
            </w:r>
          </w:p>
        </w:tc>
        <w:tc>
          <w:tcPr>
            <w:tcW w:w="3559" w:type="dxa"/>
          </w:tcPr>
          <w:p w14:paraId="4C878D04" w14:textId="77777777" w:rsidR="0016762D" w:rsidRDefault="0016762D">
            <w:pPr>
              <w:rPr>
                <w:sz w:val="24"/>
                <w:szCs w:val="24"/>
                <w:lang w:val="nl-NL"/>
              </w:rPr>
            </w:pPr>
          </w:p>
          <w:p w14:paraId="4ADE478E" w14:textId="77777777" w:rsidR="004A2664" w:rsidRDefault="004A2664">
            <w:pPr>
              <w:rPr>
                <w:sz w:val="24"/>
                <w:szCs w:val="24"/>
                <w:lang w:val="nl-NL"/>
              </w:rPr>
            </w:pPr>
          </w:p>
          <w:p w14:paraId="64795656" w14:textId="77777777" w:rsidR="004A2664" w:rsidRDefault="004A2664">
            <w:pPr>
              <w:rPr>
                <w:sz w:val="24"/>
                <w:szCs w:val="24"/>
                <w:lang w:val="nl-NL"/>
              </w:rPr>
            </w:pPr>
          </w:p>
          <w:p w14:paraId="68A45601" w14:textId="77777777" w:rsidR="004A2664" w:rsidRDefault="004A2664">
            <w:pPr>
              <w:rPr>
                <w:sz w:val="24"/>
                <w:szCs w:val="24"/>
                <w:lang w:val="nl-NL"/>
              </w:rPr>
            </w:pPr>
          </w:p>
          <w:p w14:paraId="05EE0490" w14:textId="77777777" w:rsidR="004A2664" w:rsidRDefault="004A2664">
            <w:pPr>
              <w:rPr>
                <w:sz w:val="24"/>
                <w:szCs w:val="24"/>
                <w:lang w:val="nl-NL"/>
              </w:rPr>
            </w:pPr>
          </w:p>
          <w:p w14:paraId="6A5FC1A8" w14:textId="77777777" w:rsidR="004A2664" w:rsidRDefault="004A2664">
            <w:pPr>
              <w:rPr>
                <w:sz w:val="24"/>
                <w:szCs w:val="24"/>
                <w:lang w:val="nl-NL"/>
              </w:rPr>
            </w:pPr>
          </w:p>
          <w:p w14:paraId="547C5D70" w14:textId="77777777" w:rsidR="004A2664" w:rsidRDefault="004A2664">
            <w:pPr>
              <w:rPr>
                <w:sz w:val="24"/>
                <w:szCs w:val="24"/>
                <w:lang w:val="nl-NL"/>
              </w:rPr>
            </w:pPr>
          </w:p>
          <w:p w14:paraId="6735C992" w14:textId="77777777" w:rsidR="004A2664" w:rsidRDefault="004A2664">
            <w:pPr>
              <w:rPr>
                <w:sz w:val="24"/>
                <w:szCs w:val="24"/>
                <w:lang w:val="nl-NL"/>
              </w:rPr>
            </w:pPr>
          </w:p>
          <w:p w14:paraId="57A582C4" w14:textId="77777777" w:rsidR="004A2664" w:rsidRDefault="004A2664">
            <w:pPr>
              <w:rPr>
                <w:sz w:val="24"/>
                <w:szCs w:val="24"/>
                <w:lang w:val="nl-NL"/>
              </w:rPr>
            </w:pPr>
          </w:p>
          <w:p w14:paraId="4012A449" w14:textId="77777777" w:rsidR="004A2664" w:rsidRDefault="004A2664">
            <w:pPr>
              <w:rPr>
                <w:sz w:val="24"/>
                <w:szCs w:val="24"/>
                <w:lang w:val="nl-NL"/>
              </w:rPr>
            </w:pPr>
          </w:p>
          <w:p w14:paraId="507C1E9D" w14:textId="26356135" w:rsidR="004A2664" w:rsidRPr="0016762D" w:rsidRDefault="004A2664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62" w:type="dxa"/>
          </w:tcPr>
          <w:p w14:paraId="44AF44A0" w14:textId="77777777" w:rsidR="0016762D" w:rsidRPr="0016762D" w:rsidRDefault="0016762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63" w:type="dxa"/>
          </w:tcPr>
          <w:p w14:paraId="12E894EE" w14:textId="77777777" w:rsidR="0016762D" w:rsidRPr="0016762D" w:rsidRDefault="0016762D">
            <w:pPr>
              <w:rPr>
                <w:sz w:val="24"/>
                <w:szCs w:val="24"/>
                <w:lang w:val="nl-NL"/>
              </w:rPr>
            </w:pPr>
          </w:p>
        </w:tc>
      </w:tr>
      <w:tr w:rsidR="006137B5" w14:paraId="1992D267" w14:textId="77777777" w:rsidTr="00F603FA">
        <w:tc>
          <w:tcPr>
            <w:tcW w:w="2266" w:type="dxa"/>
          </w:tcPr>
          <w:p w14:paraId="24A737E5" w14:textId="77777777" w:rsidR="0016762D" w:rsidRDefault="00F603FA" w:rsidP="0016762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Afspreken en vastleggen wie doet wat wanneer</w:t>
            </w:r>
          </w:p>
          <w:p w14:paraId="3E180EA7" w14:textId="77777777" w:rsidR="00F603FA" w:rsidRDefault="00F603FA" w:rsidP="00F603FA">
            <w:pPr>
              <w:rPr>
                <w:sz w:val="24"/>
                <w:szCs w:val="24"/>
                <w:lang w:val="nl-NL"/>
              </w:rPr>
            </w:pPr>
          </w:p>
          <w:p w14:paraId="3BF6FAEE" w14:textId="77777777" w:rsidR="00F603FA" w:rsidRDefault="00F603FA" w:rsidP="00F603FA">
            <w:pPr>
              <w:rPr>
                <w:sz w:val="24"/>
                <w:szCs w:val="24"/>
                <w:lang w:val="nl-NL"/>
              </w:rPr>
            </w:pPr>
          </w:p>
          <w:p w14:paraId="0D054346" w14:textId="77777777" w:rsidR="00F603FA" w:rsidRDefault="00F603FA" w:rsidP="00F603FA">
            <w:pPr>
              <w:rPr>
                <w:sz w:val="24"/>
                <w:szCs w:val="24"/>
                <w:lang w:val="nl-NL"/>
              </w:rPr>
            </w:pPr>
          </w:p>
          <w:p w14:paraId="1DF27A7F" w14:textId="77777777" w:rsidR="00F603FA" w:rsidRDefault="00F603FA" w:rsidP="00F603FA">
            <w:pPr>
              <w:rPr>
                <w:sz w:val="24"/>
                <w:szCs w:val="24"/>
                <w:lang w:val="nl-NL"/>
              </w:rPr>
            </w:pPr>
          </w:p>
          <w:p w14:paraId="7A521819" w14:textId="58D3A609" w:rsidR="00F603FA" w:rsidRDefault="00F603FA" w:rsidP="00F603FA">
            <w:pPr>
              <w:rPr>
                <w:sz w:val="24"/>
                <w:szCs w:val="24"/>
                <w:lang w:val="nl-NL"/>
              </w:rPr>
            </w:pPr>
          </w:p>
          <w:p w14:paraId="4A9593FE" w14:textId="77777777" w:rsidR="00D54870" w:rsidRDefault="00D54870" w:rsidP="00F603FA">
            <w:pPr>
              <w:rPr>
                <w:sz w:val="24"/>
                <w:szCs w:val="24"/>
                <w:lang w:val="nl-NL"/>
              </w:rPr>
            </w:pPr>
          </w:p>
          <w:p w14:paraId="3A737F9A" w14:textId="77777777" w:rsidR="00F603FA" w:rsidRPr="00F603FA" w:rsidRDefault="00F603FA" w:rsidP="00F603FA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59" w:type="dxa"/>
          </w:tcPr>
          <w:p w14:paraId="7BF30EFC" w14:textId="77777777" w:rsidR="0016762D" w:rsidRPr="0016762D" w:rsidRDefault="0016762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62" w:type="dxa"/>
          </w:tcPr>
          <w:p w14:paraId="3692C3CC" w14:textId="77777777" w:rsidR="0016762D" w:rsidRPr="0016762D" w:rsidRDefault="0016762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63" w:type="dxa"/>
          </w:tcPr>
          <w:p w14:paraId="376E3277" w14:textId="77777777" w:rsidR="0016762D" w:rsidRPr="0016762D" w:rsidRDefault="0016762D">
            <w:pPr>
              <w:rPr>
                <w:sz w:val="24"/>
                <w:szCs w:val="24"/>
                <w:lang w:val="nl-NL"/>
              </w:rPr>
            </w:pPr>
          </w:p>
        </w:tc>
      </w:tr>
      <w:tr w:rsidR="006137B5" w14:paraId="5DC077AC" w14:textId="77777777" w:rsidTr="00F603FA">
        <w:tc>
          <w:tcPr>
            <w:tcW w:w="2266" w:type="dxa"/>
          </w:tcPr>
          <w:p w14:paraId="309E84B9" w14:textId="77777777" w:rsidR="0016762D" w:rsidRDefault="00F603FA" w:rsidP="0016762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Afspreken welke professional samen met de hulpvrager procesregisseur </w:t>
            </w:r>
            <w:r>
              <w:rPr>
                <w:sz w:val="24"/>
                <w:szCs w:val="24"/>
                <w:lang w:val="nl-NL"/>
              </w:rPr>
              <w:lastRenderedPageBreak/>
              <w:t>is</w:t>
            </w:r>
          </w:p>
          <w:p w14:paraId="4C5675BD" w14:textId="77777777" w:rsidR="00F603FA" w:rsidRDefault="00F603FA" w:rsidP="00F603FA">
            <w:pPr>
              <w:rPr>
                <w:sz w:val="24"/>
                <w:szCs w:val="24"/>
                <w:lang w:val="nl-NL"/>
              </w:rPr>
            </w:pPr>
          </w:p>
          <w:p w14:paraId="2BEFA6E8" w14:textId="77777777" w:rsidR="00F603FA" w:rsidRDefault="00F603FA" w:rsidP="00F603FA">
            <w:pPr>
              <w:rPr>
                <w:sz w:val="24"/>
                <w:szCs w:val="24"/>
                <w:lang w:val="nl-NL"/>
              </w:rPr>
            </w:pPr>
          </w:p>
          <w:p w14:paraId="23E2E48E" w14:textId="77777777" w:rsidR="00F603FA" w:rsidRDefault="00F603FA" w:rsidP="00F603FA">
            <w:pPr>
              <w:rPr>
                <w:sz w:val="24"/>
                <w:szCs w:val="24"/>
                <w:lang w:val="nl-NL"/>
              </w:rPr>
            </w:pPr>
          </w:p>
          <w:p w14:paraId="5266DFFF" w14:textId="77777777" w:rsidR="00F603FA" w:rsidRDefault="00F603FA" w:rsidP="00F603FA">
            <w:pPr>
              <w:rPr>
                <w:sz w:val="24"/>
                <w:szCs w:val="24"/>
                <w:lang w:val="nl-NL"/>
              </w:rPr>
            </w:pPr>
          </w:p>
          <w:p w14:paraId="4FAC0D42" w14:textId="77777777" w:rsidR="00F603FA" w:rsidRPr="00F603FA" w:rsidRDefault="00F603FA" w:rsidP="00F603FA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59" w:type="dxa"/>
          </w:tcPr>
          <w:p w14:paraId="16856BBB" w14:textId="77777777" w:rsidR="0016762D" w:rsidRPr="0016762D" w:rsidRDefault="0016762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62" w:type="dxa"/>
          </w:tcPr>
          <w:p w14:paraId="178294BE" w14:textId="77777777" w:rsidR="0016762D" w:rsidRPr="0016762D" w:rsidRDefault="0016762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63" w:type="dxa"/>
          </w:tcPr>
          <w:p w14:paraId="0790EC28" w14:textId="77777777" w:rsidR="0016762D" w:rsidRPr="0016762D" w:rsidRDefault="0016762D">
            <w:pPr>
              <w:rPr>
                <w:sz w:val="24"/>
                <w:szCs w:val="24"/>
                <w:lang w:val="nl-NL"/>
              </w:rPr>
            </w:pPr>
          </w:p>
        </w:tc>
      </w:tr>
      <w:tr w:rsidR="0043556E" w14:paraId="73844532" w14:textId="77777777" w:rsidTr="0043556E">
        <w:tc>
          <w:tcPr>
            <w:tcW w:w="12950" w:type="dxa"/>
            <w:gridSpan w:val="4"/>
            <w:shd w:val="clear" w:color="auto" w:fill="D0CECE" w:themeFill="background2" w:themeFillShade="E6"/>
          </w:tcPr>
          <w:p w14:paraId="33FFB30A" w14:textId="0BA1F473" w:rsidR="0043556E" w:rsidRPr="0016762D" w:rsidRDefault="0043556E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lastRenderedPageBreak/>
              <w:t xml:space="preserve">Na het MDO </w:t>
            </w:r>
          </w:p>
        </w:tc>
      </w:tr>
      <w:tr w:rsidR="006137B5" w14:paraId="717E3A5D" w14:textId="77777777" w:rsidTr="00F603FA">
        <w:tc>
          <w:tcPr>
            <w:tcW w:w="2266" w:type="dxa"/>
          </w:tcPr>
          <w:p w14:paraId="3BBBE3B7" w14:textId="4150C4D2" w:rsidR="0016762D" w:rsidRDefault="00134624" w:rsidP="0016762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Acties / gemaakte afspraken </w:t>
            </w:r>
            <w:r w:rsidR="00F603FA">
              <w:rPr>
                <w:sz w:val="24"/>
                <w:szCs w:val="24"/>
                <w:lang w:val="nl-NL"/>
              </w:rPr>
              <w:t>uitvoeren (bestuurders en managers steunen en zijn indien nodig escalatieniveau)</w:t>
            </w:r>
          </w:p>
          <w:p w14:paraId="12CECD8F" w14:textId="77777777" w:rsidR="00F603FA" w:rsidRDefault="00F603FA" w:rsidP="00F603FA">
            <w:pPr>
              <w:rPr>
                <w:sz w:val="24"/>
                <w:szCs w:val="24"/>
                <w:lang w:val="nl-NL"/>
              </w:rPr>
            </w:pPr>
          </w:p>
          <w:p w14:paraId="321BC257" w14:textId="637ECEC2" w:rsidR="009637E8" w:rsidRPr="00F603FA" w:rsidRDefault="009637E8" w:rsidP="00F603FA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59" w:type="dxa"/>
          </w:tcPr>
          <w:p w14:paraId="6DFB5BCB" w14:textId="77777777" w:rsidR="0016762D" w:rsidRPr="0016762D" w:rsidRDefault="0016762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62" w:type="dxa"/>
          </w:tcPr>
          <w:p w14:paraId="5EFD72EE" w14:textId="77777777" w:rsidR="0016762D" w:rsidRPr="0016762D" w:rsidRDefault="0016762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63" w:type="dxa"/>
          </w:tcPr>
          <w:p w14:paraId="3C2EFBCA" w14:textId="77777777" w:rsidR="0016762D" w:rsidRPr="0016762D" w:rsidRDefault="0016762D">
            <w:pPr>
              <w:rPr>
                <w:sz w:val="24"/>
                <w:szCs w:val="24"/>
                <w:lang w:val="nl-NL"/>
              </w:rPr>
            </w:pPr>
          </w:p>
        </w:tc>
      </w:tr>
      <w:tr w:rsidR="00E7408D" w14:paraId="555722F8" w14:textId="77777777" w:rsidTr="00F603FA">
        <w:tc>
          <w:tcPr>
            <w:tcW w:w="2266" w:type="dxa"/>
          </w:tcPr>
          <w:p w14:paraId="3C875AA0" w14:textId="5BD55CBC" w:rsidR="00E7408D" w:rsidRDefault="001024EF" w:rsidP="0016762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Tussentijdse evaluatie. </w:t>
            </w:r>
            <w:r w:rsidR="00134624">
              <w:rPr>
                <w:sz w:val="24"/>
                <w:szCs w:val="24"/>
                <w:lang w:val="nl-NL"/>
              </w:rPr>
              <w:t xml:space="preserve">Checken of verwachtingen helder zijn / hoe het staat met de gemaakte afspraken </w:t>
            </w:r>
          </w:p>
          <w:p w14:paraId="7EBB8AFD" w14:textId="27427B77" w:rsidR="00483FCC" w:rsidRDefault="00483FCC" w:rsidP="00483FCC">
            <w:pPr>
              <w:pStyle w:val="Lijstalinea"/>
              <w:ind w:left="360"/>
              <w:rPr>
                <w:sz w:val="24"/>
                <w:szCs w:val="24"/>
                <w:lang w:val="nl-NL"/>
              </w:rPr>
            </w:pPr>
          </w:p>
        </w:tc>
        <w:tc>
          <w:tcPr>
            <w:tcW w:w="3559" w:type="dxa"/>
          </w:tcPr>
          <w:p w14:paraId="7BD01314" w14:textId="77777777" w:rsidR="00E7408D" w:rsidRPr="0016762D" w:rsidRDefault="00E7408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62" w:type="dxa"/>
          </w:tcPr>
          <w:p w14:paraId="7878DA2D" w14:textId="77777777" w:rsidR="00E7408D" w:rsidRPr="0016762D" w:rsidRDefault="00E7408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63" w:type="dxa"/>
          </w:tcPr>
          <w:p w14:paraId="4F56F08D" w14:textId="77777777" w:rsidR="00E7408D" w:rsidRPr="0016762D" w:rsidRDefault="00E7408D">
            <w:pPr>
              <w:rPr>
                <w:sz w:val="24"/>
                <w:szCs w:val="24"/>
                <w:lang w:val="nl-NL"/>
              </w:rPr>
            </w:pPr>
          </w:p>
        </w:tc>
      </w:tr>
      <w:tr w:rsidR="006137B5" w14:paraId="3F823E34" w14:textId="77777777" w:rsidTr="00F603FA">
        <w:tc>
          <w:tcPr>
            <w:tcW w:w="2266" w:type="dxa"/>
          </w:tcPr>
          <w:p w14:paraId="1291F4A7" w14:textId="66874C2A" w:rsidR="00F603FA" w:rsidRDefault="00F603FA" w:rsidP="0016762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Kijk terug met MDO deelnemers op hoe het ging en </w:t>
            </w:r>
            <w:r>
              <w:rPr>
                <w:sz w:val="24"/>
                <w:szCs w:val="24"/>
                <w:lang w:val="nl-NL"/>
              </w:rPr>
              <w:lastRenderedPageBreak/>
              <w:t>wat je samen zou willen verbeteren</w:t>
            </w:r>
            <w:r w:rsidR="00195FD5">
              <w:rPr>
                <w:sz w:val="24"/>
                <w:szCs w:val="24"/>
                <w:lang w:val="nl-NL"/>
              </w:rPr>
              <w:t xml:space="preserve"> </w:t>
            </w:r>
            <w:r w:rsidR="00942BDC">
              <w:rPr>
                <w:sz w:val="24"/>
                <w:szCs w:val="24"/>
                <w:lang w:val="nl-NL"/>
              </w:rPr>
              <w:t>- evaluatiegesprek</w:t>
            </w:r>
          </w:p>
          <w:p w14:paraId="04636FAE" w14:textId="77777777" w:rsidR="00F603FA" w:rsidRDefault="00F603FA" w:rsidP="00F603FA">
            <w:pPr>
              <w:rPr>
                <w:sz w:val="24"/>
                <w:szCs w:val="24"/>
                <w:lang w:val="nl-NL"/>
              </w:rPr>
            </w:pPr>
          </w:p>
          <w:p w14:paraId="6C51F712" w14:textId="77777777" w:rsidR="00F603FA" w:rsidRDefault="00F603FA" w:rsidP="00F603FA">
            <w:pPr>
              <w:rPr>
                <w:sz w:val="24"/>
                <w:szCs w:val="24"/>
                <w:lang w:val="nl-NL"/>
              </w:rPr>
            </w:pPr>
          </w:p>
          <w:p w14:paraId="67529356" w14:textId="1F804D99" w:rsidR="009637E8" w:rsidRPr="00F603FA" w:rsidRDefault="009637E8" w:rsidP="00F603FA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59" w:type="dxa"/>
          </w:tcPr>
          <w:p w14:paraId="65EB49D8" w14:textId="77777777" w:rsidR="00F603FA" w:rsidRPr="0016762D" w:rsidRDefault="00F603FA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62" w:type="dxa"/>
          </w:tcPr>
          <w:p w14:paraId="0E7CCA20" w14:textId="77777777" w:rsidR="00F603FA" w:rsidRPr="0016762D" w:rsidRDefault="00F603FA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63" w:type="dxa"/>
          </w:tcPr>
          <w:p w14:paraId="6462DB41" w14:textId="77777777" w:rsidR="00F603FA" w:rsidRPr="0016762D" w:rsidRDefault="00F603FA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029938D2" w14:textId="77777777" w:rsidR="0016762D" w:rsidRPr="0016762D" w:rsidRDefault="0016762D" w:rsidP="00D54870">
      <w:pPr>
        <w:rPr>
          <w:lang w:val="nl-NL"/>
        </w:rPr>
      </w:pPr>
    </w:p>
    <w:sectPr w:rsidR="0016762D" w:rsidRPr="0016762D" w:rsidSect="0016762D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2C94B" w14:textId="77777777" w:rsidR="00E307D3" w:rsidRDefault="00E307D3" w:rsidP="00F603FA">
      <w:pPr>
        <w:spacing w:after="0" w:line="240" w:lineRule="auto"/>
      </w:pPr>
      <w:r>
        <w:separator/>
      </w:r>
    </w:p>
  </w:endnote>
  <w:endnote w:type="continuationSeparator" w:id="0">
    <w:p w14:paraId="621A3C36" w14:textId="77777777" w:rsidR="00E307D3" w:rsidRDefault="00E307D3" w:rsidP="00F6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9EE6C" w14:textId="77777777" w:rsidR="00E307D3" w:rsidRDefault="00E307D3" w:rsidP="00F603FA">
      <w:pPr>
        <w:spacing w:after="0" w:line="240" w:lineRule="auto"/>
      </w:pPr>
      <w:r>
        <w:separator/>
      </w:r>
    </w:p>
  </w:footnote>
  <w:footnote w:type="continuationSeparator" w:id="0">
    <w:p w14:paraId="15435133" w14:textId="77777777" w:rsidR="00E307D3" w:rsidRDefault="00E307D3" w:rsidP="00F60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091793"/>
      <w:docPartObj>
        <w:docPartGallery w:val="Page Numbers (Top of Page)"/>
        <w:docPartUnique/>
      </w:docPartObj>
    </w:sdtPr>
    <w:sdtEndPr/>
    <w:sdtContent>
      <w:p w14:paraId="5D79EC0B" w14:textId="77777777" w:rsidR="00F603FA" w:rsidRDefault="00F603FA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6ED" w:rsidRPr="008F76ED">
          <w:rPr>
            <w:noProof/>
            <w:lang w:val="nl-NL"/>
          </w:rPr>
          <w:t>1</w:t>
        </w:r>
        <w:r>
          <w:fldChar w:fldCharType="end"/>
        </w:r>
      </w:p>
    </w:sdtContent>
  </w:sdt>
  <w:p w14:paraId="29615670" w14:textId="77777777" w:rsidR="00F603FA" w:rsidRDefault="00F603F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01D0"/>
    <w:multiLevelType w:val="hybridMultilevel"/>
    <w:tmpl w:val="4C5004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765300"/>
    <w:multiLevelType w:val="hybridMultilevel"/>
    <w:tmpl w:val="BBDA4B86"/>
    <w:lvl w:ilvl="0" w:tplc="F5BA9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E0FFA"/>
    <w:multiLevelType w:val="hybridMultilevel"/>
    <w:tmpl w:val="2A8C93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2D"/>
    <w:rsid w:val="000F40BB"/>
    <w:rsid w:val="001024EF"/>
    <w:rsid w:val="001115E7"/>
    <w:rsid w:val="00134624"/>
    <w:rsid w:val="0016762D"/>
    <w:rsid w:val="00195FD5"/>
    <w:rsid w:val="001D7338"/>
    <w:rsid w:val="00430B3B"/>
    <w:rsid w:val="0043556E"/>
    <w:rsid w:val="00483FCC"/>
    <w:rsid w:val="004A2664"/>
    <w:rsid w:val="004A3E18"/>
    <w:rsid w:val="00522F70"/>
    <w:rsid w:val="005841D1"/>
    <w:rsid w:val="005A6715"/>
    <w:rsid w:val="006137B5"/>
    <w:rsid w:val="00743B8B"/>
    <w:rsid w:val="007A3837"/>
    <w:rsid w:val="008C3A1D"/>
    <w:rsid w:val="008F76ED"/>
    <w:rsid w:val="00916BB5"/>
    <w:rsid w:val="00925435"/>
    <w:rsid w:val="00942BDC"/>
    <w:rsid w:val="009637E8"/>
    <w:rsid w:val="00A964A5"/>
    <w:rsid w:val="00BA26FC"/>
    <w:rsid w:val="00D54870"/>
    <w:rsid w:val="00D86057"/>
    <w:rsid w:val="00E307D3"/>
    <w:rsid w:val="00E72AF4"/>
    <w:rsid w:val="00E7408D"/>
    <w:rsid w:val="00EA2FDA"/>
    <w:rsid w:val="00EA6692"/>
    <w:rsid w:val="00F603FA"/>
    <w:rsid w:val="00FA3B3B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E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6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6762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6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03FA"/>
  </w:style>
  <w:style w:type="paragraph" w:styleId="Voettekst">
    <w:name w:val="footer"/>
    <w:basedOn w:val="Standaard"/>
    <w:link w:val="VoettekstChar"/>
    <w:uiPriority w:val="99"/>
    <w:unhideWhenUsed/>
    <w:rsid w:val="00F6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0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6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6762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6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03FA"/>
  </w:style>
  <w:style w:type="paragraph" w:styleId="Voettekst">
    <w:name w:val="footer"/>
    <w:basedOn w:val="Standaard"/>
    <w:link w:val="VoettekstChar"/>
    <w:uiPriority w:val="99"/>
    <w:unhideWhenUsed/>
    <w:rsid w:val="00F6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705F0468E34994D451D71B5651B3" ma:contentTypeVersion="11" ma:contentTypeDescription="Een nieuw document maken." ma:contentTypeScope="" ma:versionID="c4deed01f0e6b0a3526f681f48eb0e47">
  <xsd:schema xmlns:xsd="http://www.w3.org/2001/XMLSchema" xmlns:xs="http://www.w3.org/2001/XMLSchema" xmlns:p="http://schemas.microsoft.com/office/2006/metadata/properties" xmlns:ns3="aeade310-f828-4962-b0f1-2e9d4283f6e4" xmlns:ns4="7f000560-c44e-487c-a160-92f14cb13595" targetNamespace="http://schemas.microsoft.com/office/2006/metadata/properties" ma:root="true" ma:fieldsID="0f3667e9b79ca37dc374880628922608" ns3:_="" ns4:_="">
    <xsd:import namespace="aeade310-f828-4962-b0f1-2e9d4283f6e4"/>
    <xsd:import namespace="7f000560-c44e-487c-a160-92f14cb135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e310-f828-4962-b0f1-2e9d4283f6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00560-c44e-487c-a160-92f14cb13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0F610-C718-4DD6-8406-2908D8D6C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de310-f828-4962-b0f1-2e9d4283f6e4"/>
    <ds:schemaRef ds:uri="7f000560-c44e-487c-a160-92f14cb13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808BB-92F1-481B-83D4-A5FE9990E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89D90-C335-4CA7-A9D3-A65E718F93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D37A2086</Template>
  <TotalTime>1</TotalTime>
  <Pages>5</Pages>
  <Words>192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Oss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Smits</dc:creator>
  <cp:lastModifiedBy>dduis</cp:lastModifiedBy>
  <cp:revision>2</cp:revision>
  <dcterms:created xsi:type="dcterms:W3CDTF">2020-09-17T16:59:00Z</dcterms:created>
  <dcterms:modified xsi:type="dcterms:W3CDTF">2020-09-17T16:59:00Z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0x0101007639705F0468E34994D451D71B5651B3</vt:lpwstr>
  </property>
</Properties>
</file>